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9F" w:rsidRDefault="005446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s1026" type="#_x0000_t75" style="position:absolute;margin-left:0;margin-top:0;width:180pt;height:54.25pt;z-index:251658240;visibility:visible;mso-wrap-distance-left:0;mso-wrap-distance-right:0">
            <v:imagedata r:id="rId5" o:title=""/>
            <w10:wrap type="square"/>
          </v:shape>
        </w:pict>
      </w:r>
    </w:p>
    <w:p w:rsidR="0054469F" w:rsidRDefault="0054469F"/>
    <w:p w:rsidR="0054469F" w:rsidRDefault="0054469F"/>
    <w:p w:rsidR="0054469F" w:rsidRDefault="0054469F"/>
    <w:p w:rsidR="0054469F" w:rsidRDefault="0054469F"/>
    <w:p w:rsidR="0054469F" w:rsidRDefault="0054469F" w:rsidP="00BC3221">
      <w:pPr>
        <w:spacing w:line="360" w:lineRule="auto"/>
        <w:jc w:val="center"/>
        <w:rPr>
          <w:b/>
          <w:bCs/>
          <w:sz w:val="32"/>
          <w:szCs w:val="32"/>
        </w:rPr>
      </w:pPr>
    </w:p>
    <w:p w:rsidR="0054469F" w:rsidRDefault="0054469F" w:rsidP="00BC3221">
      <w:pPr>
        <w:spacing w:line="360" w:lineRule="auto"/>
        <w:jc w:val="center"/>
        <w:rPr>
          <w:b/>
          <w:bCs/>
          <w:sz w:val="36"/>
          <w:szCs w:val="36"/>
        </w:rPr>
      </w:pPr>
    </w:p>
    <w:p w:rsidR="0054469F" w:rsidRPr="001C3DF7" w:rsidRDefault="0054469F" w:rsidP="00BC3221">
      <w:pPr>
        <w:spacing w:line="360" w:lineRule="auto"/>
        <w:jc w:val="center"/>
        <w:rPr>
          <w:b/>
          <w:bCs/>
          <w:sz w:val="36"/>
          <w:szCs w:val="36"/>
        </w:rPr>
      </w:pPr>
      <w:r w:rsidRPr="001C3DF7">
        <w:rPr>
          <w:b/>
          <w:bCs/>
          <w:sz w:val="36"/>
          <w:szCs w:val="36"/>
        </w:rPr>
        <w:t>WRITE/MOVE</w:t>
      </w:r>
    </w:p>
    <w:p w:rsidR="0054469F" w:rsidRPr="001C3DF7" w:rsidRDefault="0054469F" w:rsidP="00BC3221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1C3DF7">
        <w:rPr>
          <w:b/>
          <w:bCs/>
          <w:i/>
          <w:iCs/>
          <w:sz w:val="32"/>
          <w:szCs w:val="32"/>
        </w:rPr>
        <w:t>Ciałopisanie II Słowotańczenie</w:t>
      </w:r>
    </w:p>
    <w:p w:rsidR="0054469F" w:rsidRPr="001C3DF7" w:rsidRDefault="0054469F" w:rsidP="00BC3221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1C3DF7">
        <w:rPr>
          <w:b/>
          <w:bCs/>
          <w:i/>
          <w:iCs/>
          <w:sz w:val="32"/>
          <w:szCs w:val="32"/>
        </w:rPr>
        <w:t xml:space="preserve">Taniec i choreografia dyskursywnie – </w:t>
      </w:r>
    </w:p>
    <w:p w:rsidR="0054469F" w:rsidRPr="001C3DF7" w:rsidRDefault="0054469F" w:rsidP="00BC3221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1C3DF7">
        <w:rPr>
          <w:b/>
          <w:bCs/>
          <w:i/>
          <w:iCs/>
          <w:sz w:val="32"/>
          <w:szCs w:val="32"/>
        </w:rPr>
        <w:t>warsztaty pisania o tańcu współczesnym</w:t>
      </w:r>
    </w:p>
    <w:p w:rsidR="0054469F" w:rsidRDefault="0054469F">
      <w:pPr>
        <w:jc w:val="center"/>
        <w:rPr>
          <w:b/>
          <w:bCs/>
          <w:sz w:val="40"/>
          <w:szCs w:val="40"/>
        </w:rPr>
      </w:pPr>
    </w:p>
    <w:p w:rsidR="0054469F" w:rsidRPr="00067D12" w:rsidRDefault="0054469F">
      <w:pPr>
        <w:jc w:val="center"/>
        <w:rPr>
          <w:b/>
          <w:bCs/>
          <w:sz w:val="36"/>
          <w:szCs w:val="36"/>
        </w:rPr>
      </w:pPr>
      <w:r w:rsidRPr="00067D12">
        <w:rPr>
          <w:b/>
          <w:bCs/>
          <w:sz w:val="36"/>
          <w:szCs w:val="36"/>
        </w:rPr>
        <w:t xml:space="preserve">FORMULARZ APLIKACYJNY </w:t>
      </w:r>
    </w:p>
    <w:p w:rsidR="0054469F" w:rsidRDefault="0054469F">
      <w:pPr>
        <w:jc w:val="center"/>
        <w:rPr>
          <w:b/>
          <w:bCs/>
          <w:sz w:val="44"/>
          <w:szCs w:val="44"/>
        </w:rPr>
      </w:pPr>
    </w:p>
    <w:p w:rsidR="0054469F" w:rsidRDefault="0054469F">
      <w:pPr>
        <w:rPr>
          <w:b/>
          <w:bCs/>
        </w:rPr>
      </w:pPr>
      <w:r>
        <w:rPr>
          <w:b/>
          <w:bCs/>
        </w:rPr>
        <w:t xml:space="preserve">1. Imię i nazwisko aplikującego: </w:t>
      </w:r>
    </w:p>
    <w:p w:rsidR="0054469F" w:rsidRDefault="0054469F">
      <w:pPr>
        <w:rPr>
          <w:b/>
          <w:bCs/>
        </w:rPr>
      </w:pPr>
    </w:p>
    <w:p w:rsidR="0054469F" w:rsidRDefault="0054469F">
      <w:pPr>
        <w:rPr>
          <w:b/>
          <w:bCs/>
        </w:rPr>
      </w:pPr>
    </w:p>
    <w:p w:rsidR="0054469F" w:rsidRDefault="0054469F">
      <w:pPr>
        <w:rPr>
          <w:b/>
          <w:bCs/>
        </w:rPr>
      </w:pPr>
      <w:r>
        <w:rPr>
          <w:b/>
          <w:bCs/>
        </w:rPr>
        <w:t>2. Data urodzenia aplikującego:</w:t>
      </w:r>
    </w:p>
    <w:p w:rsidR="0054469F" w:rsidRDefault="0054469F">
      <w:pPr>
        <w:rPr>
          <w:b/>
          <w:bCs/>
        </w:rPr>
      </w:pPr>
    </w:p>
    <w:p w:rsidR="0054469F" w:rsidRDefault="0054469F">
      <w:pPr>
        <w:rPr>
          <w:b/>
          <w:bCs/>
        </w:rPr>
      </w:pPr>
    </w:p>
    <w:p w:rsidR="0054469F" w:rsidRDefault="0054469F">
      <w:pPr>
        <w:rPr>
          <w:b/>
          <w:bCs/>
        </w:rPr>
      </w:pPr>
      <w:r>
        <w:rPr>
          <w:b/>
          <w:bCs/>
        </w:rPr>
        <w:t xml:space="preserve">3. Numer telefonu: </w:t>
      </w:r>
    </w:p>
    <w:p w:rsidR="0054469F" w:rsidRDefault="0054469F">
      <w:pPr>
        <w:rPr>
          <w:b/>
          <w:bCs/>
        </w:rPr>
      </w:pPr>
    </w:p>
    <w:p w:rsidR="0054469F" w:rsidRDefault="0054469F">
      <w:pPr>
        <w:rPr>
          <w:b/>
          <w:bCs/>
        </w:rPr>
      </w:pPr>
    </w:p>
    <w:p w:rsidR="0054469F" w:rsidRDefault="0054469F">
      <w:pPr>
        <w:rPr>
          <w:b/>
          <w:bCs/>
        </w:rPr>
      </w:pPr>
      <w:r>
        <w:rPr>
          <w:b/>
          <w:bCs/>
        </w:rPr>
        <w:t>4. Adres e-mail:</w:t>
      </w:r>
    </w:p>
    <w:p w:rsidR="0054469F" w:rsidRDefault="0054469F">
      <w:pPr>
        <w:rPr>
          <w:b/>
          <w:bCs/>
        </w:rPr>
      </w:pPr>
    </w:p>
    <w:p w:rsidR="0054469F" w:rsidRDefault="0054469F">
      <w:pPr>
        <w:rPr>
          <w:b/>
          <w:bCs/>
        </w:rPr>
      </w:pPr>
    </w:p>
    <w:p w:rsidR="0054469F" w:rsidRDefault="0054469F">
      <w:pPr>
        <w:rPr>
          <w:b/>
          <w:bCs/>
        </w:rPr>
      </w:pPr>
      <w:r>
        <w:rPr>
          <w:b/>
          <w:bCs/>
        </w:rPr>
        <w:t>5. Czy potrzebujesz nocleg w trakcie trwania warsztatów?</w:t>
      </w:r>
    </w:p>
    <w:p w:rsidR="0054469F" w:rsidRDefault="0054469F">
      <w:pPr>
        <w:rPr>
          <w:b/>
          <w:bCs/>
        </w:rPr>
      </w:pPr>
      <w:r>
        <w:rPr>
          <w:b/>
          <w:bCs/>
        </w:rPr>
        <w:t>tak/nie</w:t>
      </w:r>
    </w:p>
    <w:p w:rsidR="0054469F" w:rsidRDefault="0054469F">
      <w:pPr>
        <w:rPr>
          <w:b/>
          <w:bCs/>
        </w:rPr>
      </w:pPr>
    </w:p>
    <w:p w:rsidR="0054469F" w:rsidRDefault="0054469F">
      <w:pPr>
        <w:rPr>
          <w:b/>
          <w:bCs/>
        </w:rPr>
      </w:pPr>
    </w:p>
    <w:p w:rsidR="0054469F" w:rsidRDefault="0054469F">
      <w:pPr>
        <w:rPr>
          <w:b/>
          <w:bCs/>
        </w:rPr>
      </w:pPr>
      <w:r>
        <w:rPr>
          <w:b/>
          <w:bCs/>
        </w:rPr>
        <w:t>6. Opis doświadczeń związanych z tańcem i oczekiwań wobec warsztatów</w:t>
      </w:r>
    </w:p>
    <w:tbl>
      <w:tblPr>
        <w:tblW w:w="890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07"/>
      </w:tblGrid>
      <w:tr w:rsidR="0054469F">
        <w:trPr>
          <w:trHeight w:val="639"/>
        </w:trPr>
        <w:tc>
          <w:tcPr>
            <w:tcW w:w="8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4469F" w:rsidRDefault="0054469F" w:rsidP="00952E1F">
            <w:pPr>
              <w:pStyle w:val="normal0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469F" w:rsidRDefault="0054469F" w:rsidP="00952E1F">
            <w:pPr>
              <w:pStyle w:val="normal0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469F" w:rsidRDefault="0054469F" w:rsidP="00952E1F">
            <w:pPr>
              <w:pStyle w:val="normal0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469F" w:rsidRPr="0094656C" w:rsidRDefault="0054469F" w:rsidP="00952E1F">
            <w:pPr>
              <w:pStyle w:val="normal0"/>
              <w:widowControl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469F" w:rsidRDefault="0054469F">
      <w:pPr>
        <w:rPr>
          <w:b/>
          <w:bCs/>
        </w:rPr>
      </w:pPr>
    </w:p>
    <w:p w:rsidR="0054469F" w:rsidRDefault="0054469F">
      <w:pPr>
        <w:rPr>
          <w:color w:val="202124"/>
          <w:sz w:val="24"/>
          <w:szCs w:val="24"/>
        </w:rPr>
      </w:pPr>
      <w:r>
        <w:rPr>
          <w:b/>
          <w:bCs/>
        </w:rPr>
        <w:t>7</w:t>
      </w:r>
      <w:r w:rsidRPr="007A1C32">
        <w:rPr>
          <w:b/>
          <w:bCs/>
        </w:rPr>
        <w:t xml:space="preserve">. </w:t>
      </w:r>
      <w:r w:rsidRPr="007A1C32">
        <w:rPr>
          <w:b/>
          <w:bCs/>
          <w:color w:val="202124"/>
        </w:rPr>
        <w:t>Link do własnych tekstów</w:t>
      </w:r>
      <w:r>
        <w:rPr>
          <w:b/>
          <w:bCs/>
          <w:color w:val="202124"/>
        </w:rPr>
        <w:t>/wklejony tekst</w:t>
      </w:r>
      <w:r w:rsidRPr="007A1C32">
        <w:rPr>
          <w:b/>
          <w:bCs/>
          <w:color w:val="202124"/>
        </w:rPr>
        <w:t xml:space="preserve"> </w:t>
      </w:r>
    </w:p>
    <w:p w:rsidR="0054469F" w:rsidRDefault="0054469F">
      <w:pPr>
        <w:rPr>
          <w:b/>
          <w:bCs/>
          <w:color w:val="202124"/>
          <w:sz w:val="24"/>
          <w:szCs w:val="24"/>
        </w:rPr>
      </w:pPr>
    </w:p>
    <w:p w:rsidR="0054469F" w:rsidRDefault="0054469F" w:rsidP="005B7A65">
      <w:pPr>
        <w:pStyle w:val="NoSpacing"/>
        <w:jc w:val="center"/>
        <w:rPr>
          <w:b/>
          <w:bCs/>
          <w:noProof/>
        </w:rPr>
      </w:pPr>
    </w:p>
    <w:p w:rsidR="0054469F" w:rsidRDefault="0054469F" w:rsidP="005B7A65">
      <w:pPr>
        <w:pStyle w:val="NoSpacing"/>
        <w:jc w:val="center"/>
        <w:rPr>
          <w:b/>
          <w:bCs/>
          <w:noProof/>
        </w:rPr>
      </w:pPr>
      <w:r>
        <w:rPr>
          <w:b/>
          <w:bCs/>
          <w:noProof/>
        </w:rPr>
        <w:t>Klauzula informacyjna dla uczestników</w:t>
      </w:r>
    </w:p>
    <w:p w:rsidR="0054469F" w:rsidRDefault="0054469F" w:rsidP="005B7A65">
      <w:pPr>
        <w:pStyle w:val="NoSpacing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warsztatów pisania o tańcu współczesnym </w:t>
      </w:r>
    </w:p>
    <w:p w:rsidR="0054469F" w:rsidRDefault="0054469F" w:rsidP="005B7A65">
      <w:pPr>
        <w:pStyle w:val="NoSpacing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w ramach projektu Przestrzenie Sztuki </w:t>
      </w:r>
    </w:p>
    <w:p w:rsidR="0054469F" w:rsidRDefault="0054469F" w:rsidP="005B7A65">
      <w:pPr>
        <w:pStyle w:val="NoSpacing"/>
        <w:jc w:val="center"/>
        <w:rPr>
          <w:b/>
          <w:bCs/>
          <w:noProof/>
        </w:rPr>
      </w:pPr>
    </w:p>
    <w:p w:rsidR="0054469F" w:rsidRDefault="0054469F" w:rsidP="005B7A65">
      <w:pPr>
        <w:pStyle w:val="NoSpacing"/>
        <w:jc w:val="center"/>
        <w:rPr>
          <w:b/>
          <w:bCs/>
          <w:noProof/>
        </w:rPr>
      </w:pPr>
    </w:p>
    <w:p w:rsidR="0054469F" w:rsidRDefault="0054469F" w:rsidP="005B7A65">
      <w:pPr>
        <w:pStyle w:val="NoSpacing"/>
        <w:jc w:val="both"/>
        <w:rPr>
          <w:b/>
          <w:bCs/>
          <w:sz w:val="20"/>
          <w:szCs w:val="20"/>
        </w:rPr>
      </w:pPr>
    </w:p>
    <w:p w:rsidR="0054469F" w:rsidRDefault="0054469F" w:rsidP="005B7A6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Rozporządzenia Parlamentu Europejskiego i Rady (UE) 2016/679 z dnia </w:t>
      </w:r>
      <w:r>
        <w:rPr>
          <w:sz w:val="20"/>
          <w:szCs w:val="20"/>
        </w:rPr>
        <w:br/>
        <w:t xml:space="preserve">27 kwietnia 2016 r. w sprawie ochrony osób fizycznych w związku z przetwarzaniem danych osobowych </w:t>
      </w:r>
      <w:r>
        <w:rPr>
          <w:sz w:val="20"/>
          <w:szCs w:val="20"/>
        </w:rPr>
        <w:br/>
        <w:t>i w sprawie swobodnego przepływu takich danych oraz uchylenia dyrektywy 95/96/WE (Dz. Urz. UE L 2016, Nr 119), zwanego dalej „RODO”, informuję, że:</w:t>
      </w:r>
    </w:p>
    <w:p w:rsidR="0054469F" w:rsidRDefault="0054469F" w:rsidP="005B7A65">
      <w:pPr>
        <w:pStyle w:val="NoSpacing"/>
        <w:jc w:val="both"/>
        <w:rPr>
          <w:sz w:val="20"/>
          <w:szCs w:val="20"/>
        </w:rPr>
      </w:pPr>
    </w:p>
    <w:p w:rsidR="0054469F" w:rsidRDefault="0054469F" w:rsidP="005B7A65">
      <w:pPr>
        <w:pStyle w:val="NoSpacing"/>
        <w:numPr>
          <w:ilvl w:val="0"/>
          <w:numId w:val="4"/>
        </w:numPr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Administratorem Pani/Pana danych osobowych jest Katowice Miasto Ogrodów – Instytucja Kultury </w:t>
      </w:r>
      <w:r>
        <w:rPr>
          <w:noProof/>
          <w:sz w:val="20"/>
          <w:szCs w:val="20"/>
        </w:rPr>
        <w:br/>
        <w:t>im. Krystyny Bochenek, plac Sejmu Śląskiego 2, 40-032 Katowice, zwany dalej Administratorem; Administrator prowadzi operacje przetwarzania Pani/Pana danych osobowych.</w:t>
      </w:r>
    </w:p>
    <w:p w:rsidR="0054469F" w:rsidRDefault="0054469F" w:rsidP="005B7A65">
      <w:pPr>
        <w:pStyle w:val="NoSpacing"/>
        <w:numPr>
          <w:ilvl w:val="0"/>
          <w:numId w:val="4"/>
        </w:numPr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Kontakt z inspektorem ochrony danych jest możliwy pod adresem: </w:t>
      </w:r>
    </w:p>
    <w:p w:rsidR="0054469F" w:rsidRDefault="0054469F" w:rsidP="005B7A65">
      <w:pPr>
        <w:pStyle w:val="NoSpacing"/>
        <w:numPr>
          <w:ilvl w:val="3"/>
          <w:numId w:val="5"/>
        </w:numPr>
        <w:ind w:left="1134" w:hanging="283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Katowice Miasto Ogrodów – Instytucja Kultury im. Krystyny Bochenek, plac Sejmu Śląskiego 2, 40-032 Katowice;</w:t>
      </w:r>
    </w:p>
    <w:p w:rsidR="0054469F" w:rsidRDefault="0054469F" w:rsidP="005B7A65">
      <w:pPr>
        <w:pStyle w:val="NoSpacing"/>
        <w:numPr>
          <w:ilvl w:val="3"/>
          <w:numId w:val="5"/>
        </w:numPr>
        <w:ind w:left="1134" w:hanging="283"/>
        <w:jc w:val="both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e-mail: iod@miasto-ogrodow.eu.</w:t>
      </w:r>
    </w:p>
    <w:p w:rsidR="0054469F" w:rsidRDefault="0054469F" w:rsidP="005B7A65">
      <w:pPr>
        <w:pStyle w:val="NoSpacing"/>
        <w:numPr>
          <w:ilvl w:val="0"/>
          <w:numId w:val="4"/>
        </w:numPr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Pani/Pana dane osobowe przetwarzane będą w celu wzięcia udziału w warsztatach pisania o tańcu współczesnym w ramach projektu Przestrzenie Sztuki.</w:t>
      </w:r>
    </w:p>
    <w:p w:rsidR="0054469F" w:rsidRDefault="0054469F" w:rsidP="005B7A65">
      <w:pPr>
        <w:pStyle w:val="NoSpacing"/>
        <w:numPr>
          <w:ilvl w:val="0"/>
          <w:numId w:val="4"/>
        </w:numPr>
        <w:ind w:left="426" w:hanging="426"/>
        <w:jc w:val="both"/>
        <w:rPr>
          <w:sz w:val="20"/>
          <w:szCs w:val="20"/>
          <w:lang w:eastAsia="pl-PL"/>
        </w:rPr>
      </w:pPr>
      <w:r>
        <w:rPr>
          <w:noProof/>
          <w:sz w:val="20"/>
          <w:szCs w:val="20"/>
        </w:rPr>
        <w:t>Podstawą przetwarzania Pani/Pana danych osobowych jest:</w:t>
      </w:r>
    </w:p>
    <w:p w:rsidR="0054469F" w:rsidRDefault="0054469F" w:rsidP="005B7A65">
      <w:pPr>
        <w:pStyle w:val="NoSpacing"/>
        <w:numPr>
          <w:ilvl w:val="0"/>
          <w:numId w:val="6"/>
        </w:numPr>
        <w:jc w:val="both"/>
        <w:rPr>
          <w:sz w:val="20"/>
          <w:szCs w:val="20"/>
          <w:lang w:eastAsia="pl-PL"/>
        </w:rPr>
      </w:pPr>
      <w:r>
        <w:rPr>
          <w:noProof/>
          <w:sz w:val="20"/>
          <w:szCs w:val="20"/>
        </w:rPr>
        <w:t xml:space="preserve">art. 6 ust. 1 lit. e) RODO – przetwarzanie jest niezbędne do wykonania zadania realizowanego </w:t>
      </w:r>
      <w:r>
        <w:rPr>
          <w:noProof/>
          <w:sz w:val="20"/>
          <w:szCs w:val="20"/>
        </w:rPr>
        <w:br/>
        <w:t>w interesie publicznym;</w:t>
      </w:r>
    </w:p>
    <w:p w:rsidR="0054469F" w:rsidRDefault="0054469F" w:rsidP="005B7A65">
      <w:pPr>
        <w:pStyle w:val="NoSpacing"/>
        <w:numPr>
          <w:ilvl w:val="0"/>
          <w:numId w:val="6"/>
        </w:num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art. 6 ust. 1 lit. c) RODO, czyli do wykonania obowiązków prawnych ciążących na Administratorze wynikających z powszechnie obowiązujących przepisów prawa  (archiwizowanie dokumentów).</w:t>
      </w:r>
    </w:p>
    <w:p w:rsidR="0054469F" w:rsidRDefault="0054469F" w:rsidP="005B7A6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Będziemy przetwarzać następujące Pani/Pana dane osobowe </w:t>
      </w:r>
    </w:p>
    <w:p w:rsidR="0054469F" w:rsidRDefault="0054469F" w:rsidP="005B7A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w celu zgłoszenia na warsztaty: imię i nazwisko, data urodzenia, nr telefonu, adres e-mail, opis doświadczeń związanych z tańcem i oczekiwań wobec warsztatów, link do własnych tekstów.</w:t>
      </w:r>
    </w:p>
    <w:p w:rsidR="0054469F" w:rsidRDefault="0054469F" w:rsidP="005B7A65">
      <w:pPr>
        <w:pStyle w:val="NoSpacing"/>
        <w:numPr>
          <w:ilvl w:val="0"/>
          <w:numId w:val="4"/>
        </w:numPr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Podanie przez Panią/Pana danych osobowych jest dobrowolne, jednak niezbędne do realizacji celu przetwarzania. </w:t>
      </w:r>
    </w:p>
    <w:p w:rsidR="0054469F" w:rsidRDefault="0054469F" w:rsidP="005B7A65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Pani/Pana dane osobowe będą udostępniane:</w:t>
      </w:r>
    </w:p>
    <w:p w:rsidR="0054469F" w:rsidRDefault="0054469F" w:rsidP="005B7A65">
      <w:pPr>
        <w:pStyle w:val="ListParagraph"/>
        <w:numPr>
          <w:ilvl w:val="0"/>
          <w:numId w:val="8"/>
        </w:numPr>
        <w:spacing w:after="0"/>
        <w:ind w:left="1134" w:hanging="283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Grantodawcy projektu (Narodowy Instytut Muzyki i Tańca),</w:t>
      </w:r>
    </w:p>
    <w:p w:rsidR="0054469F" w:rsidRDefault="0054469F" w:rsidP="005B7A65">
      <w:pPr>
        <w:pStyle w:val="ListParagraph"/>
        <w:numPr>
          <w:ilvl w:val="0"/>
          <w:numId w:val="9"/>
        </w:numPr>
        <w:spacing w:after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tylko uprawnionym podmiotom i organom, a także zaufanym odbiorcom tj. podmiotom przetwarzającym, świadczącym usługi dla Katowice Miasto Ogrodów – Instytucji Kultury im. Krystyny Bochenek (obsługa informatyczna, hosting poczty e-mail). </w:t>
      </w:r>
    </w:p>
    <w:p w:rsidR="0054469F" w:rsidRDefault="0054469F" w:rsidP="005B7A65">
      <w:pPr>
        <w:pStyle w:val="NoSpacing"/>
        <w:numPr>
          <w:ilvl w:val="0"/>
          <w:numId w:val="4"/>
        </w:numPr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Na podstawie obowiązujących przepisów posiada Pani/Pan prawo do:</w:t>
      </w:r>
    </w:p>
    <w:p w:rsidR="0054469F" w:rsidRDefault="0054469F" w:rsidP="005B7A65">
      <w:pPr>
        <w:pStyle w:val="NoSpacing"/>
        <w:numPr>
          <w:ilvl w:val="0"/>
          <w:numId w:val="10"/>
        </w:numPr>
        <w:ind w:left="1134" w:hanging="29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dostępu do swoich danych osobowych (art. 15 RODO), </w:t>
      </w:r>
    </w:p>
    <w:p w:rsidR="0054469F" w:rsidRDefault="0054469F" w:rsidP="005B7A65">
      <w:pPr>
        <w:pStyle w:val="NoSpacing"/>
        <w:numPr>
          <w:ilvl w:val="0"/>
          <w:numId w:val="10"/>
        </w:numPr>
        <w:ind w:left="1134" w:hanging="29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sprostowania swoich danych (art. 16 RODO), </w:t>
      </w:r>
    </w:p>
    <w:p w:rsidR="0054469F" w:rsidRDefault="0054469F" w:rsidP="005B7A65">
      <w:pPr>
        <w:pStyle w:val="NoSpacing"/>
        <w:numPr>
          <w:ilvl w:val="0"/>
          <w:numId w:val="10"/>
        </w:numPr>
        <w:ind w:left="1134" w:hanging="29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ograniczenia przetwarzania danych osobowych (art. 18 RODO),</w:t>
      </w:r>
    </w:p>
    <w:p w:rsidR="0054469F" w:rsidRDefault="0054469F" w:rsidP="005B7A65">
      <w:pPr>
        <w:pStyle w:val="NoSpacing"/>
        <w:numPr>
          <w:ilvl w:val="0"/>
          <w:numId w:val="10"/>
        </w:numPr>
        <w:ind w:left="1134" w:hanging="294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wniesienia skargi do organu nadzorczego (art. 77 ust. 1 RODO).</w:t>
      </w:r>
    </w:p>
    <w:p w:rsidR="0054469F" w:rsidRDefault="0054469F" w:rsidP="005B7A65">
      <w:pPr>
        <w:pStyle w:val="NoSpacing"/>
        <w:numPr>
          <w:ilvl w:val="0"/>
          <w:numId w:val="4"/>
        </w:numPr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Pani/Pana dane osobowe nie podlegają zautomatyzowanemu podejmowaniu decyzji, w tym profilowaniu (w myśl art. 22 RODO). </w:t>
      </w:r>
    </w:p>
    <w:p w:rsidR="0054469F" w:rsidRDefault="0054469F" w:rsidP="005B7A65">
      <w:pPr>
        <w:pStyle w:val="NoSpacing"/>
        <w:numPr>
          <w:ilvl w:val="0"/>
          <w:numId w:val="4"/>
        </w:numPr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Pani/Pana dane osobowe będą przechowywane przez okres niezbędny do realizacji projektu Przestrzenie Sztuki oraz zgodnie z powszechnie obowiązującymi przepisami o archiwizacji dokumentów.</w:t>
      </w:r>
      <w:r>
        <w:rPr>
          <w:noProof/>
          <w:sz w:val="18"/>
          <w:szCs w:val="18"/>
        </w:rPr>
        <w:t xml:space="preserve"> </w:t>
      </w:r>
    </w:p>
    <w:p w:rsidR="0054469F" w:rsidRDefault="0054469F" w:rsidP="005B7A65"/>
    <w:p w:rsidR="0054469F" w:rsidRDefault="0054469F">
      <w:pPr>
        <w:rPr>
          <w:b/>
          <w:bCs/>
          <w:color w:val="202124"/>
          <w:sz w:val="24"/>
          <w:szCs w:val="24"/>
        </w:rPr>
      </w:pPr>
    </w:p>
    <w:p w:rsidR="0054469F" w:rsidRDefault="0054469F">
      <w:pPr>
        <w:rPr>
          <w:b/>
          <w:bCs/>
          <w:color w:val="202124"/>
          <w:sz w:val="24"/>
          <w:szCs w:val="24"/>
        </w:rPr>
      </w:pPr>
    </w:p>
    <w:p w:rsidR="0054469F" w:rsidRDefault="0054469F">
      <w:pPr>
        <w:rPr>
          <w:b/>
          <w:bCs/>
          <w:color w:val="202124"/>
          <w:sz w:val="24"/>
          <w:szCs w:val="24"/>
        </w:rPr>
      </w:pPr>
    </w:p>
    <w:p w:rsidR="0054469F" w:rsidRDefault="0054469F" w:rsidP="005B7A65">
      <w:pPr>
        <w:ind w:left="5760"/>
        <w:rPr>
          <w:b/>
          <w:bCs/>
          <w:color w:val="202124"/>
          <w:sz w:val="24"/>
          <w:szCs w:val="24"/>
        </w:rPr>
      </w:pPr>
      <w:r>
        <w:rPr>
          <w:b/>
          <w:bCs/>
          <w:color w:val="202124"/>
          <w:sz w:val="24"/>
          <w:szCs w:val="24"/>
        </w:rPr>
        <w:t>…………………………………..</w:t>
      </w:r>
    </w:p>
    <w:p w:rsidR="0054469F" w:rsidRPr="005B7A65" w:rsidRDefault="0054469F" w:rsidP="005B7A65">
      <w:pPr>
        <w:ind w:left="5760"/>
        <w:rPr>
          <w:rFonts w:ascii="Calibri" w:hAnsi="Calibri" w:cs="Calibri"/>
          <w:color w:val="202124"/>
          <w:sz w:val="20"/>
          <w:szCs w:val="20"/>
        </w:rPr>
      </w:pPr>
      <w:r>
        <w:rPr>
          <w:rFonts w:ascii="Calibri" w:hAnsi="Calibri" w:cs="Calibri"/>
          <w:color w:val="202124"/>
          <w:sz w:val="20"/>
          <w:szCs w:val="20"/>
        </w:rPr>
        <w:t xml:space="preserve">                      c</w:t>
      </w:r>
      <w:r w:rsidRPr="005B7A65">
        <w:rPr>
          <w:rFonts w:ascii="Calibri" w:hAnsi="Calibri" w:cs="Calibri"/>
          <w:color w:val="202124"/>
          <w:sz w:val="20"/>
          <w:szCs w:val="20"/>
        </w:rPr>
        <w:t>zytelny podpis</w:t>
      </w:r>
    </w:p>
    <w:sectPr w:rsidR="0054469F" w:rsidRPr="005B7A65" w:rsidSect="003C3663">
      <w:pgSz w:w="11909" w:h="16834"/>
      <w:pgMar w:top="1417" w:right="1440" w:bottom="1417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ethe FF Cl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68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7426F8D"/>
    <w:multiLevelType w:val="hybridMultilevel"/>
    <w:tmpl w:val="7C9011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35BC29D7"/>
    <w:multiLevelType w:val="hybridMultilevel"/>
    <w:tmpl w:val="AF2A889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432F1AE6"/>
    <w:multiLevelType w:val="hybridMultilevel"/>
    <w:tmpl w:val="553A0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B">
      <w:start w:val="1"/>
      <w:numFmt w:val="bullet"/>
      <w:lvlText w:val=""/>
      <w:lvlJc w:val="left"/>
      <w:pPr>
        <w:ind w:left="3306" w:hanging="360"/>
      </w:pPr>
      <w:rPr>
        <w:rFonts w:ascii="Wingdings" w:hAnsi="Wingdings" w:cs="Wingdings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61722FC2"/>
    <w:multiLevelType w:val="hybridMultilevel"/>
    <w:tmpl w:val="A0D46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3120E"/>
    <w:multiLevelType w:val="hybridMultilevel"/>
    <w:tmpl w:val="93FCD4E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72154F6C"/>
    <w:multiLevelType w:val="hybridMultilevel"/>
    <w:tmpl w:val="E0A83D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1607B4"/>
    <w:multiLevelType w:val="hybridMultilevel"/>
    <w:tmpl w:val="4D96E75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CBB"/>
    <w:rsid w:val="00044CC6"/>
    <w:rsid w:val="000558F6"/>
    <w:rsid w:val="00067D12"/>
    <w:rsid w:val="000A2A00"/>
    <w:rsid w:val="000D2CBB"/>
    <w:rsid w:val="00182AB3"/>
    <w:rsid w:val="001B2914"/>
    <w:rsid w:val="001C3DF7"/>
    <w:rsid w:val="001D22E8"/>
    <w:rsid w:val="002D2898"/>
    <w:rsid w:val="003C3663"/>
    <w:rsid w:val="003E437C"/>
    <w:rsid w:val="004A4802"/>
    <w:rsid w:val="004B70E9"/>
    <w:rsid w:val="0054469F"/>
    <w:rsid w:val="00547D14"/>
    <w:rsid w:val="00583B21"/>
    <w:rsid w:val="0059770C"/>
    <w:rsid w:val="005B7A65"/>
    <w:rsid w:val="005E0612"/>
    <w:rsid w:val="00615D56"/>
    <w:rsid w:val="00617404"/>
    <w:rsid w:val="0065013F"/>
    <w:rsid w:val="00661F31"/>
    <w:rsid w:val="0069000A"/>
    <w:rsid w:val="006C4748"/>
    <w:rsid w:val="00727595"/>
    <w:rsid w:val="00741633"/>
    <w:rsid w:val="00757D00"/>
    <w:rsid w:val="00794E60"/>
    <w:rsid w:val="007A1C32"/>
    <w:rsid w:val="007C1A97"/>
    <w:rsid w:val="007E62F7"/>
    <w:rsid w:val="007F5F02"/>
    <w:rsid w:val="00813F51"/>
    <w:rsid w:val="008201DA"/>
    <w:rsid w:val="008D3ABD"/>
    <w:rsid w:val="008F6756"/>
    <w:rsid w:val="00934739"/>
    <w:rsid w:val="0094656C"/>
    <w:rsid w:val="00952E1F"/>
    <w:rsid w:val="009556A5"/>
    <w:rsid w:val="00956530"/>
    <w:rsid w:val="009B6972"/>
    <w:rsid w:val="009F167A"/>
    <w:rsid w:val="00A1780C"/>
    <w:rsid w:val="00A47431"/>
    <w:rsid w:val="00A53E63"/>
    <w:rsid w:val="00A8713D"/>
    <w:rsid w:val="00B63424"/>
    <w:rsid w:val="00BC3221"/>
    <w:rsid w:val="00C537EE"/>
    <w:rsid w:val="00D22F70"/>
    <w:rsid w:val="00D81C50"/>
    <w:rsid w:val="00E31EE4"/>
    <w:rsid w:val="00E5043F"/>
    <w:rsid w:val="00E66215"/>
    <w:rsid w:val="00E8147F"/>
    <w:rsid w:val="00EE4B07"/>
    <w:rsid w:val="00F12A46"/>
    <w:rsid w:val="00F2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63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C36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6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36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36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366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366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2AB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2A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2AB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2AB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A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2AB3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3C3663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C366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82AB3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366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2AB3"/>
    <w:rPr>
      <w:rFonts w:ascii="Cambria" w:hAnsi="Cambria" w:cs="Cambria"/>
      <w:sz w:val="24"/>
      <w:szCs w:val="24"/>
    </w:rPr>
  </w:style>
  <w:style w:type="table" w:customStyle="1" w:styleId="Styl">
    <w:name w:val="Styl"/>
    <w:basedOn w:val="TableNormal1"/>
    <w:uiPriority w:val="99"/>
    <w:rsid w:val="003C36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3C36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F5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1F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F31"/>
    <w:rPr>
      <w:rFonts w:ascii="Times New Roman" w:hAnsi="Times New Roman" w:cs="Times New Roman"/>
      <w:sz w:val="2"/>
      <w:szCs w:val="2"/>
    </w:rPr>
  </w:style>
  <w:style w:type="paragraph" w:customStyle="1" w:styleId="normal0">
    <w:name w:val="normal"/>
    <w:uiPriority w:val="99"/>
    <w:rsid w:val="003E437C"/>
    <w:pPr>
      <w:widowControl w:val="0"/>
    </w:pPr>
    <w:rPr>
      <w:rFonts w:ascii="Goethe FF Clan" w:hAnsi="Goethe FF Clan" w:cs="Goethe FF Cl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B7A65"/>
    <w:pPr>
      <w:spacing w:after="200"/>
      <w:ind w:left="720"/>
    </w:pPr>
    <w:rPr>
      <w:rFonts w:ascii="Calibri" w:hAnsi="Calibri" w:cs="Calibri"/>
      <w:lang w:eastAsia="en-US"/>
    </w:rPr>
  </w:style>
  <w:style w:type="paragraph" w:styleId="NoSpacing">
    <w:name w:val="No Spacing"/>
    <w:uiPriority w:val="99"/>
    <w:qFormat/>
    <w:rsid w:val="005B7A65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459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</dc:creator>
  <cp:keywords/>
  <dc:description/>
  <cp:lastModifiedBy>IO</cp:lastModifiedBy>
  <cp:revision>21</cp:revision>
  <dcterms:created xsi:type="dcterms:W3CDTF">2023-09-19T11:37:00Z</dcterms:created>
  <dcterms:modified xsi:type="dcterms:W3CDTF">2023-09-22T08:10:00Z</dcterms:modified>
</cp:coreProperties>
</file>