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01" w:rsidRDefault="00F82701" w:rsidP="00206DDB">
      <w:pPr>
        <w:pStyle w:val="Heading1"/>
        <w:jc w:val="center"/>
        <w:rPr>
          <w:color w:val="7F7F7F"/>
        </w:rPr>
      </w:pPr>
      <w:r>
        <w:rPr>
          <w:color w:val="7F7F7F"/>
        </w:rPr>
        <w:t>KONKURS NA PROWADZENIE WARSZTATÓW TAŃCA TRADYCYJNEGO I POTAŃCÓWEK</w:t>
      </w:r>
    </w:p>
    <w:p w:rsidR="00F82701" w:rsidRDefault="00F82701" w:rsidP="00206DDB">
      <w:pPr>
        <w:pStyle w:val="normal0"/>
        <w:widowControl/>
        <w:spacing w:line="276" w:lineRule="auto"/>
        <w:jc w:val="center"/>
        <w:rPr>
          <w:rFonts w:ascii="Calibri" w:hAnsi="Calibri" w:cs="Calibri"/>
          <w:b/>
          <w:bCs/>
          <w:color w:val="7F7F7F"/>
          <w:sz w:val="22"/>
          <w:szCs w:val="22"/>
        </w:rPr>
      </w:pPr>
    </w:p>
    <w:p w:rsidR="00F82701" w:rsidRDefault="00F82701" w:rsidP="00206DDB">
      <w:pPr>
        <w:pStyle w:val="Heading1"/>
        <w:jc w:val="center"/>
        <w:rPr>
          <w:color w:val="7F7F7F"/>
        </w:rPr>
      </w:pPr>
      <w:r>
        <w:rPr>
          <w:color w:val="7F7F7F"/>
        </w:rPr>
        <w:t>FORMULARZ APLIKACYJNY</w:t>
      </w:r>
    </w:p>
    <w:p w:rsidR="00F82701" w:rsidRDefault="00F82701" w:rsidP="00206DDB">
      <w:pPr>
        <w:pStyle w:val="normal0"/>
        <w:jc w:val="center"/>
      </w:pPr>
    </w:p>
    <w:p w:rsidR="00F82701" w:rsidRDefault="00F82701">
      <w:pPr>
        <w:pStyle w:val="normal0"/>
        <w:widowControl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82701" w:rsidRDefault="00F82701">
      <w:pPr>
        <w:pStyle w:val="normal0"/>
        <w:widowControl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Imię i nazwisko:   </w:t>
      </w:r>
    </w:p>
    <w:p w:rsidR="00F82701" w:rsidRDefault="00F82701">
      <w:pPr>
        <w:pStyle w:val="normal0"/>
        <w:widowControl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82701" w:rsidRDefault="00F82701">
      <w:pPr>
        <w:pStyle w:val="normal0"/>
        <w:widowControl/>
        <w:spacing w:line="276" w:lineRule="auto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Nazwa zespołu: 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F82701" w:rsidRDefault="00F82701">
      <w:pPr>
        <w:pStyle w:val="normal0"/>
        <w:widowControl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82701" w:rsidRDefault="00F82701">
      <w:pPr>
        <w:pStyle w:val="normal0"/>
        <w:widowControl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Adres e-mail:  </w:t>
      </w:r>
    </w:p>
    <w:p w:rsidR="00F82701" w:rsidRDefault="00F82701">
      <w:pPr>
        <w:pStyle w:val="normal0"/>
        <w:widowControl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82701" w:rsidRDefault="00F82701">
      <w:pPr>
        <w:pStyle w:val="normal0"/>
        <w:widowControl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Telefon: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</w:p>
    <w:p w:rsidR="00F82701" w:rsidRDefault="00F82701">
      <w:pPr>
        <w:pStyle w:val="normal0"/>
        <w:widowControl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82701" w:rsidRDefault="00F82701">
      <w:pPr>
        <w:pStyle w:val="normal0"/>
        <w:widowControl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82701" w:rsidRDefault="00F82701">
      <w:pPr>
        <w:pStyle w:val="normal0"/>
        <w:widowControl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Opis formy planowanych warsztatów:</w:t>
      </w:r>
    </w:p>
    <w:p w:rsidR="00F82701" w:rsidRPr="00206DDB" w:rsidRDefault="00F82701">
      <w:pPr>
        <w:pStyle w:val="normal0"/>
        <w:widowControl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06DDB">
        <w:rPr>
          <w:rFonts w:ascii="Calibri" w:hAnsi="Calibri" w:cs="Calibri"/>
          <w:color w:val="000000"/>
          <w:sz w:val="22"/>
          <w:szCs w:val="22"/>
        </w:rPr>
        <w:t>max. 2000 znaków</w:t>
      </w:r>
    </w:p>
    <w:tbl>
      <w:tblPr>
        <w:tblW w:w="890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07"/>
      </w:tblGrid>
      <w:tr w:rsidR="00F82701">
        <w:trPr>
          <w:trHeight w:val="639"/>
        </w:trPr>
        <w:tc>
          <w:tcPr>
            <w:tcW w:w="8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2701" w:rsidRDefault="00F82701" w:rsidP="004E554A">
            <w:pPr>
              <w:pStyle w:val="normal0"/>
              <w:widowControl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82701" w:rsidRDefault="00F82701" w:rsidP="004E554A">
            <w:pPr>
              <w:pStyle w:val="normal0"/>
              <w:widowControl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82701" w:rsidRDefault="00F82701" w:rsidP="004E554A">
            <w:pPr>
              <w:pStyle w:val="normal0"/>
              <w:widowControl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82701" w:rsidRPr="0094656C" w:rsidRDefault="00F82701" w:rsidP="004E554A">
            <w:pPr>
              <w:pStyle w:val="normal0"/>
              <w:widowControl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82701" w:rsidRDefault="00F82701">
      <w:pPr>
        <w:pStyle w:val="normal0"/>
        <w:widowControl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82701" w:rsidRDefault="00F82701">
      <w:pPr>
        <w:pStyle w:val="normal0"/>
        <w:widowControl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82701" w:rsidRDefault="00F82701">
      <w:pPr>
        <w:pStyle w:val="normal0"/>
        <w:widowControl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</w:t>
      </w:r>
      <w:r w:rsidRPr="001F494A">
        <w:rPr>
          <w:rFonts w:ascii="Calibri" w:hAnsi="Calibri" w:cs="Calibri"/>
          <w:b/>
          <w:bCs/>
          <w:sz w:val="22"/>
          <w:szCs w:val="22"/>
        </w:rPr>
        <w:t xml:space="preserve">pis kwalifikacji w zakresie </w:t>
      </w:r>
      <w:r>
        <w:rPr>
          <w:rFonts w:ascii="Calibri" w:hAnsi="Calibri" w:cs="Calibri"/>
          <w:b/>
          <w:bCs/>
          <w:sz w:val="22"/>
          <w:szCs w:val="22"/>
        </w:rPr>
        <w:t>polskich tańców regionalnych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:rsidR="00F82701" w:rsidRPr="001F494A" w:rsidRDefault="00F82701">
      <w:pPr>
        <w:pStyle w:val="normal0"/>
        <w:widowControl/>
        <w:spacing w:line="276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max. 2000 znaków</w:t>
      </w:r>
    </w:p>
    <w:tbl>
      <w:tblPr>
        <w:tblW w:w="890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07"/>
      </w:tblGrid>
      <w:tr w:rsidR="00F82701">
        <w:trPr>
          <w:trHeight w:val="705"/>
        </w:trPr>
        <w:tc>
          <w:tcPr>
            <w:tcW w:w="8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2701" w:rsidRPr="0094656C" w:rsidRDefault="00F82701" w:rsidP="0094656C">
            <w:pPr>
              <w:pStyle w:val="normal0"/>
              <w:widowControl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82701" w:rsidRPr="0094656C" w:rsidRDefault="00F82701" w:rsidP="0094656C">
            <w:pPr>
              <w:pStyle w:val="normal0"/>
              <w:widowControl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82701" w:rsidRPr="0094656C" w:rsidRDefault="00F82701" w:rsidP="0094656C">
            <w:pPr>
              <w:pStyle w:val="normal0"/>
              <w:widowControl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82701" w:rsidRPr="0094656C" w:rsidRDefault="00F82701" w:rsidP="0094656C">
            <w:pPr>
              <w:pStyle w:val="normal0"/>
              <w:widowControl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82701" w:rsidRDefault="00F82701">
      <w:pPr>
        <w:pStyle w:val="normal0"/>
        <w:widowControl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F82701" w:rsidSect="00A44B34">
      <w:headerReference w:type="default" r:id="rId7"/>
      <w:footerReference w:type="default" r:id="rId8"/>
      <w:pgSz w:w="11906" w:h="16838"/>
      <w:pgMar w:top="2795" w:right="1558" w:bottom="567" w:left="1418" w:header="567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01" w:rsidRDefault="00F82701" w:rsidP="00A44B34">
      <w:r>
        <w:separator/>
      </w:r>
    </w:p>
  </w:endnote>
  <w:endnote w:type="continuationSeparator" w:id="0">
    <w:p w:rsidR="00F82701" w:rsidRDefault="00F82701" w:rsidP="00A4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ethe FF Cl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01" w:rsidRDefault="00F82701">
    <w:pPr>
      <w:pStyle w:val="normal0"/>
      <w:tabs>
        <w:tab w:val="center" w:pos="4536"/>
        <w:tab w:val="right" w:pos="9072"/>
      </w:tabs>
      <w:rPr>
        <w:color w:val="000000"/>
      </w:rPr>
    </w:pPr>
    <w:r w:rsidRPr="000C2560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6" type="#_x0000_t75" style="width:437pt;height:41.5pt;visibility:visible">
          <v:imagedata r:id="rId1" o:title=""/>
        </v:shape>
      </w:pict>
    </w:r>
  </w:p>
  <w:p w:rsidR="00F82701" w:rsidRDefault="00F82701">
    <w:pPr>
      <w:pStyle w:val="normal0"/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01" w:rsidRDefault="00F82701" w:rsidP="00A44B34">
      <w:r>
        <w:separator/>
      </w:r>
    </w:p>
  </w:footnote>
  <w:footnote w:type="continuationSeparator" w:id="0">
    <w:p w:rsidR="00F82701" w:rsidRDefault="00F82701" w:rsidP="00A44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01" w:rsidRDefault="00F82701">
    <w:pPr>
      <w:pStyle w:val="normal0"/>
      <w:widowControl/>
      <w:spacing w:line="276" w:lineRule="auto"/>
      <w:rPr>
        <w:rFonts w:ascii="Calibri" w:hAnsi="Calibri" w:cs="Calibri"/>
        <w:b/>
        <w:bCs/>
        <w:color w:val="000000"/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237.8pt;margin-top:-2.85pt;width:235.5pt;height:71.05pt;z-index:251660288;visibility:visible">
          <v:imagedata r:id="rId1" o:title=""/>
          <w10:wrap type="square"/>
        </v:shape>
      </w:pict>
    </w:r>
  </w:p>
  <w:p w:rsidR="00F82701" w:rsidRDefault="00F82701">
    <w:pPr>
      <w:pStyle w:val="normal0"/>
      <w:widowControl/>
      <w:spacing w:line="276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6A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34"/>
    <w:rsid w:val="00032A0D"/>
    <w:rsid w:val="000C2560"/>
    <w:rsid w:val="00147E5F"/>
    <w:rsid w:val="00176251"/>
    <w:rsid w:val="001F494A"/>
    <w:rsid w:val="00206DDB"/>
    <w:rsid w:val="002242C0"/>
    <w:rsid w:val="002A30A4"/>
    <w:rsid w:val="002F3978"/>
    <w:rsid w:val="003F018B"/>
    <w:rsid w:val="0042385C"/>
    <w:rsid w:val="004E554A"/>
    <w:rsid w:val="0051615B"/>
    <w:rsid w:val="00554928"/>
    <w:rsid w:val="00583100"/>
    <w:rsid w:val="00611C44"/>
    <w:rsid w:val="006467EB"/>
    <w:rsid w:val="006829D9"/>
    <w:rsid w:val="006F7C2D"/>
    <w:rsid w:val="007A7040"/>
    <w:rsid w:val="008276CA"/>
    <w:rsid w:val="00851D43"/>
    <w:rsid w:val="00864331"/>
    <w:rsid w:val="008E67DC"/>
    <w:rsid w:val="0094656C"/>
    <w:rsid w:val="00973E0E"/>
    <w:rsid w:val="00977373"/>
    <w:rsid w:val="009A4837"/>
    <w:rsid w:val="009E3245"/>
    <w:rsid w:val="00A44B34"/>
    <w:rsid w:val="00A54C4D"/>
    <w:rsid w:val="00AA5CD7"/>
    <w:rsid w:val="00B84AC6"/>
    <w:rsid w:val="00BC6FD9"/>
    <w:rsid w:val="00BD4149"/>
    <w:rsid w:val="00C27AEC"/>
    <w:rsid w:val="00D65479"/>
    <w:rsid w:val="00DA64C4"/>
    <w:rsid w:val="00E21ACB"/>
    <w:rsid w:val="00ED754C"/>
    <w:rsid w:val="00F51B11"/>
    <w:rsid w:val="00F60A88"/>
    <w:rsid w:val="00F82701"/>
    <w:rsid w:val="00F91283"/>
    <w:rsid w:val="00FA42E5"/>
    <w:rsid w:val="00FA7744"/>
    <w:rsid w:val="00FC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ethe FF Clan" w:eastAsia="Goethe FF Clan" w:hAnsi="Goethe FF Clan" w:cs="Goethe FF Cl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CB"/>
    <w:pPr>
      <w:widowControl w:val="0"/>
    </w:pPr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44B34"/>
    <w:pPr>
      <w:keepNext/>
      <w:keepLines/>
      <w:spacing w:before="240"/>
      <w:outlineLvl w:val="0"/>
    </w:pPr>
    <w:rPr>
      <w:rFonts w:ascii="Cambria" w:hAnsi="Cambria" w:cs="Cambria"/>
      <w:color w:val="366091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44B3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44B3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44B3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44B34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44B34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615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61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615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615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615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1615B"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A44B34"/>
    <w:pPr>
      <w:widowControl w:val="0"/>
    </w:pPr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A44B34"/>
    <w:pPr>
      <w:keepNext/>
      <w:keepLines/>
      <w:widowControl/>
      <w:spacing w:before="480" w:after="120"/>
    </w:pPr>
    <w:rPr>
      <w:b/>
      <w:bCs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1615B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44B34"/>
    <w:pPr>
      <w:keepNext/>
      <w:keepLines/>
      <w:widowControl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615B"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A44B34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2">
    <w:name w:val="Styl2"/>
    <w:uiPriority w:val="99"/>
    <w:rsid w:val="00A44B34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1">
    <w:name w:val="Styl1"/>
    <w:uiPriority w:val="99"/>
    <w:rsid w:val="00A44B34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8E6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43</Words>
  <Characters>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Pokolenie PS – program rezydencyjny</dc:title>
  <dc:subject/>
  <dc:creator>IO</dc:creator>
  <cp:keywords/>
  <dc:description/>
  <cp:lastModifiedBy>IO</cp:lastModifiedBy>
  <cp:revision>9</cp:revision>
  <dcterms:created xsi:type="dcterms:W3CDTF">2023-06-21T08:39:00Z</dcterms:created>
  <dcterms:modified xsi:type="dcterms:W3CDTF">2023-06-30T08:45:00Z</dcterms:modified>
</cp:coreProperties>
</file>