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41" w:rsidRDefault="00105B4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margin-left:0;margin-top:0;width:235.35pt;height:70.95pt;z-index:251658240;visibility:visible;mso-wrap-distance-left:0;mso-wrap-distance-right:0">
            <v:imagedata r:id="rId4" o:title=""/>
            <w10:wrap type="square"/>
          </v:shape>
        </w:pict>
      </w:r>
    </w:p>
    <w:p w:rsidR="00105B41" w:rsidRDefault="00105B41"/>
    <w:p w:rsidR="00105B41" w:rsidRDefault="00105B41"/>
    <w:p w:rsidR="00105B41" w:rsidRDefault="00105B41"/>
    <w:p w:rsidR="00105B41" w:rsidRDefault="00105B41"/>
    <w:p w:rsidR="00105B41" w:rsidRDefault="00105B41" w:rsidP="00BC3221">
      <w:pPr>
        <w:spacing w:line="360" w:lineRule="auto"/>
        <w:jc w:val="center"/>
      </w:pPr>
      <w:r>
        <w:tab/>
      </w:r>
    </w:p>
    <w:p w:rsidR="00105B41" w:rsidRPr="00BC3221" w:rsidRDefault="00105B41" w:rsidP="00BC3221">
      <w:pPr>
        <w:spacing w:line="360" w:lineRule="auto"/>
        <w:jc w:val="center"/>
        <w:rPr>
          <w:b/>
          <w:bCs/>
          <w:sz w:val="32"/>
          <w:szCs w:val="32"/>
        </w:rPr>
      </w:pPr>
      <w:r w:rsidRPr="00BC3221">
        <w:rPr>
          <w:b/>
          <w:bCs/>
          <w:sz w:val="32"/>
          <w:szCs w:val="32"/>
        </w:rPr>
        <w:t>OTWARTY NABÓR</w:t>
      </w:r>
      <w:r>
        <w:rPr>
          <w:b/>
          <w:bCs/>
          <w:sz w:val="32"/>
          <w:szCs w:val="32"/>
        </w:rPr>
        <w:t xml:space="preserve"> UZUPEŁNIAJĄCY</w:t>
      </w:r>
    </w:p>
    <w:p w:rsidR="00105B41" w:rsidRPr="00BC3221" w:rsidRDefault="00105B41" w:rsidP="00BC3221">
      <w:pPr>
        <w:spacing w:line="360" w:lineRule="auto"/>
        <w:jc w:val="center"/>
        <w:rPr>
          <w:b/>
          <w:bCs/>
          <w:sz w:val="32"/>
          <w:szCs w:val="32"/>
        </w:rPr>
      </w:pPr>
      <w:r w:rsidRPr="00BC3221">
        <w:rPr>
          <w:b/>
          <w:bCs/>
          <w:sz w:val="32"/>
          <w:szCs w:val="32"/>
        </w:rPr>
        <w:t xml:space="preserve">NA KONCEPCJĘ CHOREOGRAFICZNĄ </w:t>
      </w:r>
      <w:r>
        <w:rPr>
          <w:b/>
          <w:bCs/>
          <w:sz w:val="32"/>
          <w:szCs w:val="32"/>
        </w:rPr>
        <w:t xml:space="preserve">SPEKTAKLU DUŻEGO FORMATU </w:t>
      </w:r>
      <w:r w:rsidRPr="00BC3221">
        <w:rPr>
          <w:b/>
          <w:bCs/>
          <w:sz w:val="32"/>
          <w:szCs w:val="32"/>
        </w:rPr>
        <w:t>-</w:t>
      </w:r>
    </w:p>
    <w:p w:rsidR="00105B41" w:rsidRPr="00BC3221" w:rsidRDefault="00105B41" w:rsidP="00BC3221">
      <w:pPr>
        <w:spacing w:line="360" w:lineRule="auto"/>
        <w:jc w:val="center"/>
        <w:rPr>
          <w:b/>
          <w:bCs/>
          <w:sz w:val="32"/>
          <w:szCs w:val="32"/>
        </w:rPr>
      </w:pPr>
      <w:r w:rsidRPr="00BC3221">
        <w:rPr>
          <w:b/>
          <w:bCs/>
          <w:sz w:val="32"/>
          <w:szCs w:val="32"/>
        </w:rPr>
        <w:t xml:space="preserve"> PRZESTRZENIE SZTUKI 2023 </w:t>
      </w:r>
      <w:bookmarkStart w:id="0" w:name="_GoBack"/>
      <w:bookmarkEnd w:id="0"/>
    </w:p>
    <w:p w:rsidR="00105B41" w:rsidRPr="00E66215" w:rsidRDefault="00105B41" w:rsidP="00BC3221">
      <w:pPr>
        <w:spacing w:line="360" w:lineRule="auto"/>
        <w:rPr>
          <w:sz w:val="24"/>
          <w:szCs w:val="24"/>
        </w:rPr>
      </w:pPr>
    </w:p>
    <w:p w:rsidR="00105B41" w:rsidRDefault="00105B41">
      <w:pPr>
        <w:jc w:val="center"/>
        <w:rPr>
          <w:b/>
          <w:bCs/>
          <w:sz w:val="40"/>
          <w:szCs w:val="40"/>
        </w:rPr>
      </w:pPr>
    </w:p>
    <w:p w:rsidR="00105B41" w:rsidRDefault="00105B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FORMULARZ APLIKACYJNY </w:t>
      </w:r>
    </w:p>
    <w:p w:rsidR="00105B41" w:rsidRDefault="00105B41">
      <w:pPr>
        <w:jc w:val="center"/>
        <w:rPr>
          <w:b/>
          <w:bCs/>
          <w:sz w:val="44"/>
          <w:szCs w:val="44"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t xml:space="preserve">1. Imię i nazwisko aplikującego: </w:t>
      </w: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t>2. Data urodzenia aplikującego:</w:t>
      </w: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t xml:space="preserve">3. Numer telefonu: </w:t>
      </w: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t>4. Adres e-mail:</w:t>
      </w: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t>5. CV aplikującego:</w:t>
      </w:r>
    </w:p>
    <w:p w:rsidR="00105B41" w:rsidRDefault="00105B41">
      <w:pPr>
        <w:rPr>
          <w:b/>
          <w:bCs/>
        </w:rPr>
      </w:pPr>
    </w:p>
    <w:tbl>
      <w:tblPr>
        <w:tblW w:w="910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105"/>
      </w:tblGrid>
      <w:tr w:rsidR="00105B41">
        <w:trPr>
          <w:trHeight w:val="1950"/>
        </w:trPr>
        <w:tc>
          <w:tcPr>
            <w:tcW w:w="9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1" w:rsidRPr="00956530" w:rsidRDefault="00105B41" w:rsidP="00956530">
            <w:pPr>
              <w:widowControl w:val="0"/>
              <w:spacing w:line="240" w:lineRule="auto"/>
              <w:rPr>
                <w:b/>
                <w:bCs/>
              </w:rPr>
            </w:pPr>
          </w:p>
        </w:tc>
      </w:tr>
    </w:tbl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br w:type="page"/>
      </w:r>
    </w:p>
    <w:p w:rsidR="00105B41" w:rsidRDefault="00105B41">
      <w:pPr>
        <w:rPr>
          <w:b/>
          <w:bCs/>
        </w:rPr>
      </w:pPr>
      <w:r>
        <w:rPr>
          <w:b/>
          <w:bCs/>
        </w:rPr>
        <w:t>6. Opis projektu  (max. 3000 znaków)</w:t>
      </w:r>
    </w:p>
    <w:p w:rsidR="00105B41" w:rsidRDefault="00105B41">
      <w:pPr>
        <w:rPr>
          <w:b/>
          <w:bCs/>
        </w:rPr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029"/>
      </w:tblGrid>
      <w:tr w:rsidR="00105B41">
        <w:trPr>
          <w:trHeight w:val="1425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1" w:rsidRPr="00956530" w:rsidRDefault="00105B41" w:rsidP="00956530">
            <w:pPr>
              <w:widowControl w:val="0"/>
              <w:spacing w:line="240" w:lineRule="auto"/>
              <w:rPr>
                <w:b/>
                <w:bCs/>
              </w:rPr>
            </w:pPr>
          </w:p>
        </w:tc>
      </w:tr>
    </w:tbl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  <w:r>
        <w:rPr>
          <w:b/>
          <w:bCs/>
        </w:rPr>
        <w:t xml:space="preserve">7. Przewidywana ilość tancerzy biorąca udział w spektaklu: </w:t>
      </w: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b/>
          <w:bCs/>
        </w:rPr>
      </w:pPr>
    </w:p>
    <w:p w:rsidR="00105B41" w:rsidRDefault="00105B41">
      <w:pPr>
        <w:rPr>
          <w:i/>
          <w:iCs/>
          <w:color w:val="202124"/>
          <w:sz w:val="24"/>
          <w:szCs w:val="24"/>
        </w:rPr>
      </w:pPr>
      <w:r>
        <w:rPr>
          <w:b/>
          <w:bCs/>
        </w:rPr>
        <w:t>8.</w:t>
      </w:r>
      <w:r>
        <w:rPr>
          <w:b/>
          <w:bCs/>
          <w:color w:val="202124"/>
          <w:sz w:val="24"/>
          <w:szCs w:val="24"/>
        </w:rPr>
        <w:t xml:space="preserve">Link do filmu (1-2 minuty) w którym przedstawiony zostanie sposób realizacji spektaklu i swoje inspiracje tematem: </w:t>
      </w:r>
    </w:p>
    <w:p w:rsidR="00105B41" w:rsidRDefault="00105B41">
      <w:pPr>
        <w:rPr>
          <w:i/>
          <w:iCs/>
          <w:color w:val="202124"/>
          <w:sz w:val="24"/>
          <w:szCs w:val="24"/>
        </w:rPr>
      </w:pPr>
    </w:p>
    <w:p w:rsidR="00105B41" w:rsidRDefault="00105B41">
      <w:pPr>
        <w:rPr>
          <w:i/>
          <w:iCs/>
          <w:color w:val="202124"/>
          <w:sz w:val="24"/>
          <w:szCs w:val="24"/>
        </w:rPr>
      </w:pPr>
    </w:p>
    <w:p w:rsidR="00105B41" w:rsidRDefault="00105B41">
      <w:pPr>
        <w:rPr>
          <w:color w:val="202124"/>
          <w:sz w:val="24"/>
          <w:szCs w:val="24"/>
        </w:rPr>
      </w:pPr>
    </w:p>
    <w:p w:rsidR="00105B41" w:rsidRDefault="00105B41">
      <w:pPr>
        <w:rPr>
          <w:color w:val="202124"/>
          <w:sz w:val="24"/>
          <w:szCs w:val="24"/>
        </w:rPr>
      </w:pPr>
      <w:r>
        <w:rPr>
          <w:b/>
          <w:bCs/>
          <w:color w:val="202124"/>
          <w:sz w:val="24"/>
          <w:szCs w:val="24"/>
        </w:rPr>
        <w:t>9. Inne źródła finansowania (jeśli są):</w:t>
      </w:r>
      <w:r>
        <w:rPr>
          <w:color w:val="202124"/>
          <w:sz w:val="24"/>
          <w:szCs w:val="24"/>
        </w:rPr>
        <w:t xml:space="preserve"> </w:t>
      </w:r>
    </w:p>
    <w:p w:rsidR="00105B41" w:rsidRDefault="00105B41">
      <w:pPr>
        <w:rPr>
          <w:b/>
          <w:bCs/>
          <w:color w:val="202124"/>
          <w:sz w:val="24"/>
          <w:szCs w:val="24"/>
        </w:rPr>
      </w:pPr>
    </w:p>
    <w:p w:rsidR="00105B41" w:rsidRDefault="00105B41">
      <w:pPr>
        <w:rPr>
          <w:b/>
          <w:bCs/>
          <w:color w:val="202124"/>
          <w:sz w:val="24"/>
          <w:szCs w:val="24"/>
        </w:rPr>
      </w:pPr>
    </w:p>
    <w:sectPr w:rsidR="00105B41" w:rsidSect="003C3663"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BB"/>
    <w:rsid w:val="00044CC6"/>
    <w:rsid w:val="000D2CBB"/>
    <w:rsid w:val="00105B41"/>
    <w:rsid w:val="002204D7"/>
    <w:rsid w:val="00384C64"/>
    <w:rsid w:val="003C3663"/>
    <w:rsid w:val="00406867"/>
    <w:rsid w:val="004653AE"/>
    <w:rsid w:val="004A4802"/>
    <w:rsid w:val="004B70E9"/>
    <w:rsid w:val="00583B21"/>
    <w:rsid w:val="005E0612"/>
    <w:rsid w:val="00615D56"/>
    <w:rsid w:val="0069000A"/>
    <w:rsid w:val="006C4748"/>
    <w:rsid w:val="008926CF"/>
    <w:rsid w:val="008D3ABD"/>
    <w:rsid w:val="00956530"/>
    <w:rsid w:val="009B6972"/>
    <w:rsid w:val="00A1780C"/>
    <w:rsid w:val="00A8713D"/>
    <w:rsid w:val="00BC3221"/>
    <w:rsid w:val="00C614D7"/>
    <w:rsid w:val="00D81C50"/>
    <w:rsid w:val="00E26734"/>
    <w:rsid w:val="00E31EE4"/>
    <w:rsid w:val="00E5043F"/>
    <w:rsid w:val="00E66215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63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36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6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6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6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366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366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C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C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4C6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C6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C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C64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3C366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C366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84C6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366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4C64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3C3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3C3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79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IO</cp:lastModifiedBy>
  <cp:revision>5</cp:revision>
  <dcterms:created xsi:type="dcterms:W3CDTF">2023-09-22T10:01:00Z</dcterms:created>
  <dcterms:modified xsi:type="dcterms:W3CDTF">2023-09-22T10:53:00Z</dcterms:modified>
</cp:coreProperties>
</file>